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0E74" w14:textId="1DF39593" w:rsidR="00027F1D" w:rsidRDefault="00027F1D"/>
    <w:p w14:paraId="24BDDC8E" w14:textId="22C2F740" w:rsidR="007852C2" w:rsidRPr="00B10FB7" w:rsidRDefault="007852C2">
      <w:pPr>
        <w:rPr>
          <w:sz w:val="24"/>
          <w:szCs w:val="24"/>
        </w:rPr>
      </w:pPr>
    </w:p>
    <w:p w14:paraId="2C94068D" w14:textId="29ADBECC" w:rsidR="007852C2" w:rsidRPr="00F63864" w:rsidRDefault="007852C2" w:rsidP="00F63864">
      <w:pPr>
        <w:jc w:val="center"/>
        <w:rPr>
          <w:b/>
          <w:bCs/>
          <w:sz w:val="24"/>
          <w:szCs w:val="24"/>
        </w:rPr>
      </w:pPr>
      <w:r w:rsidRPr="00F63864">
        <w:rPr>
          <w:b/>
          <w:bCs/>
          <w:sz w:val="24"/>
          <w:szCs w:val="24"/>
        </w:rPr>
        <w:t>Žádost o přijetí k prázdninovému provozu školní rok 2020/2021</w:t>
      </w:r>
    </w:p>
    <w:p w14:paraId="097D6BCF" w14:textId="2B9D938E" w:rsidR="007852C2" w:rsidRPr="00B10FB7" w:rsidRDefault="007852C2">
      <w:pPr>
        <w:rPr>
          <w:sz w:val="24"/>
          <w:szCs w:val="24"/>
        </w:rPr>
      </w:pPr>
    </w:p>
    <w:p w14:paraId="573280A2" w14:textId="31C9226A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>Jméno a příjmení dítěte…………………………………………………………………………………….</w:t>
      </w:r>
    </w:p>
    <w:p w14:paraId="29A0BB37" w14:textId="77777777" w:rsidR="007852C2" w:rsidRPr="00B10FB7" w:rsidRDefault="007852C2">
      <w:pPr>
        <w:rPr>
          <w:sz w:val="24"/>
          <w:szCs w:val="24"/>
        </w:rPr>
      </w:pPr>
    </w:p>
    <w:p w14:paraId="067E4C17" w14:textId="0C3A0A10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>Datum narození……………………………………………………………………………………………….</w:t>
      </w:r>
    </w:p>
    <w:p w14:paraId="6F3CD215" w14:textId="77777777" w:rsidR="007852C2" w:rsidRPr="00B10FB7" w:rsidRDefault="007852C2">
      <w:pPr>
        <w:rPr>
          <w:sz w:val="24"/>
          <w:szCs w:val="24"/>
        </w:rPr>
      </w:pPr>
    </w:p>
    <w:p w14:paraId="5CF0F8D9" w14:textId="163AF7B0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>Bydliště……………………………………………………………………………………………………………</w:t>
      </w:r>
    </w:p>
    <w:p w14:paraId="3F8724D1" w14:textId="77777777" w:rsidR="007852C2" w:rsidRPr="00B10FB7" w:rsidRDefault="007852C2">
      <w:pPr>
        <w:rPr>
          <w:sz w:val="24"/>
          <w:szCs w:val="24"/>
        </w:rPr>
      </w:pPr>
    </w:p>
    <w:p w14:paraId="576A7920" w14:textId="0B5463D9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>Kmenová mateřská škola………………………………………………………………………………….</w:t>
      </w:r>
    </w:p>
    <w:p w14:paraId="0D551C36" w14:textId="77777777" w:rsidR="007852C2" w:rsidRPr="00B10FB7" w:rsidRDefault="007852C2">
      <w:pPr>
        <w:rPr>
          <w:sz w:val="24"/>
          <w:szCs w:val="24"/>
        </w:rPr>
      </w:pPr>
    </w:p>
    <w:p w14:paraId="48200D4E" w14:textId="3E9C4D7A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>Jméno a příjmení zákonného zástupce…………………………………………………………….</w:t>
      </w:r>
    </w:p>
    <w:p w14:paraId="3B24EF89" w14:textId="77777777" w:rsidR="007852C2" w:rsidRPr="00B10FB7" w:rsidRDefault="007852C2">
      <w:pPr>
        <w:rPr>
          <w:sz w:val="24"/>
          <w:szCs w:val="24"/>
        </w:rPr>
      </w:pPr>
    </w:p>
    <w:p w14:paraId="0A7CB222" w14:textId="152803C2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>Aktuální kontakt: telefon……………………………………………………..</w:t>
      </w:r>
    </w:p>
    <w:p w14:paraId="33368B66" w14:textId="13062E3E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 xml:space="preserve">                                Email……………………………………………………….</w:t>
      </w:r>
    </w:p>
    <w:p w14:paraId="6F28C155" w14:textId="098DDEA8" w:rsidR="007852C2" w:rsidRPr="00B10FB7" w:rsidRDefault="007852C2">
      <w:pPr>
        <w:rPr>
          <w:sz w:val="24"/>
          <w:szCs w:val="24"/>
        </w:rPr>
      </w:pPr>
    </w:p>
    <w:p w14:paraId="22A3816A" w14:textId="3D42DA73" w:rsidR="007852C2" w:rsidRPr="00B10FB7" w:rsidRDefault="007852C2">
      <w:pPr>
        <w:rPr>
          <w:sz w:val="24"/>
          <w:szCs w:val="24"/>
        </w:rPr>
      </w:pPr>
      <w:r w:rsidRPr="00B10FB7">
        <w:rPr>
          <w:sz w:val="24"/>
          <w:szCs w:val="24"/>
        </w:rPr>
        <w:t>Termín docházky………………………………………………………………………..</w:t>
      </w:r>
    </w:p>
    <w:p w14:paraId="17F748B0" w14:textId="0C3256E0" w:rsidR="007852C2" w:rsidRDefault="007852C2">
      <w:pPr>
        <w:rPr>
          <w:sz w:val="20"/>
          <w:szCs w:val="20"/>
        </w:rPr>
      </w:pPr>
      <w:r w:rsidRPr="00B10FB7">
        <w:rPr>
          <w:sz w:val="24"/>
          <w:szCs w:val="24"/>
        </w:rPr>
        <w:t>Délka docházky:             celodenní                          polodenní</w:t>
      </w:r>
      <w:r>
        <w:t xml:space="preserve">      </w:t>
      </w:r>
      <w:r w:rsidRPr="007852C2">
        <w:rPr>
          <w:sz w:val="20"/>
          <w:szCs w:val="20"/>
        </w:rPr>
        <w:t>(zaškrtněte)</w:t>
      </w:r>
    </w:p>
    <w:p w14:paraId="60B7A8ED" w14:textId="11E6FE84" w:rsidR="007852C2" w:rsidRPr="007852C2" w:rsidRDefault="007852C2">
      <w:pPr>
        <w:rPr>
          <w:sz w:val="24"/>
          <w:szCs w:val="24"/>
        </w:rPr>
      </w:pPr>
      <w:r w:rsidRPr="007852C2">
        <w:rPr>
          <w:sz w:val="24"/>
          <w:szCs w:val="24"/>
        </w:rPr>
        <w:t>Osoby, které budou dítě vyzvedávat……………………………………………………………………</w:t>
      </w:r>
    </w:p>
    <w:p w14:paraId="68476B5C" w14:textId="71F939C4" w:rsidR="007852C2" w:rsidRPr="007852C2" w:rsidRDefault="007852C2">
      <w:pPr>
        <w:rPr>
          <w:sz w:val="24"/>
          <w:szCs w:val="24"/>
        </w:rPr>
      </w:pPr>
      <w:r w:rsidRPr="007852C2">
        <w:rPr>
          <w:sz w:val="24"/>
          <w:szCs w:val="24"/>
        </w:rPr>
        <w:t xml:space="preserve">                                                                 ……………………………………………………………………</w:t>
      </w:r>
    </w:p>
    <w:p w14:paraId="0F22E91C" w14:textId="0315BBB8" w:rsidR="007852C2" w:rsidRPr="007852C2" w:rsidRDefault="007852C2">
      <w:pPr>
        <w:rPr>
          <w:sz w:val="24"/>
          <w:szCs w:val="24"/>
        </w:rPr>
      </w:pPr>
      <w:r w:rsidRPr="007852C2">
        <w:rPr>
          <w:sz w:val="24"/>
          <w:szCs w:val="24"/>
        </w:rPr>
        <w:t xml:space="preserve">                                                                  …………………………………………………………………….</w:t>
      </w:r>
    </w:p>
    <w:p w14:paraId="70F15CC5" w14:textId="023B91D7" w:rsidR="007852C2" w:rsidRDefault="007852C2">
      <w:pPr>
        <w:rPr>
          <w:sz w:val="20"/>
          <w:szCs w:val="20"/>
        </w:rPr>
      </w:pPr>
      <w:r w:rsidRPr="007852C2">
        <w:rPr>
          <w:sz w:val="24"/>
          <w:szCs w:val="24"/>
        </w:rPr>
        <w:t>Aktuální zdravotní stav dítěte</w:t>
      </w:r>
      <w:r w:rsidR="006354B1">
        <w:rPr>
          <w:sz w:val="24"/>
          <w:szCs w:val="24"/>
        </w:rPr>
        <w:t xml:space="preserve"> (</w:t>
      </w:r>
      <w:r w:rsidR="006354B1" w:rsidRPr="00FE1D3E">
        <w:rPr>
          <w:sz w:val="20"/>
          <w:szCs w:val="20"/>
        </w:rPr>
        <w:t>uveďte</w:t>
      </w:r>
      <w:r w:rsidR="00EC0410" w:rsidRPr="00FE1D3E">
        <w:rPr>
          <w:sz w:val="20"/>
          <w:szCs w:val="20"/>
        </w:rPr>
        <w:t xml:space="preserve"> i výrazné zvláštnosti ve stravovacích návycích,</w:t>
      </w:r>
      <w:r w:rsidR="00EC0410">
        <w:rPr>
          <w:sz w:val="24"/>
          <w:szCs w:val="24"/>
        </w:rPr>
        <w:t xml:space="preserve"> </w:t>
      </w:r>
      <w:r w:rsidR="006D6BF3" w:rsidRPr="00FE1D3E">
        <w:rPr>
          <w:sz w:val="20"/>
          <w:szCs w:val="20"/>
        </w:rPr>
        <w:t>problémy s</w:t>
      </w:r>
      <w:r w:rsidR="007E08BA" w:rsidRPr="00FE1D3E">
        <w:rPr>
          <w:sz w:val="20"/>
          <w:szCs w:val="20"/>
        </w:rPr>
        <w:t> </w:t>
      </w:r>
      <w:r w:rsidR="006D6BF3" w:rsidRPr="00FE1D3E">
        <w:rPr>
          <w:sz w:val="20"/>
          <w:szCs w:val="20"/>
        </w:rPr>
        <w:t>adaptací</w:t>
      </w:r>
      <w:r w:rsidR="007E08BA" w:rsidRPr="00FE1D3E">
        <w:rPr>
          <w:sz w:val="20"/>
          <w:szCs w:val="20"/>
        </w:rPr>
        <w:t xml:space="preserve"> či jiné informace, které by mohly mít vliv na komfort dítěte</w:t>
      </w:r>
      <w:r w:rsidR="00FE1D3E" w:rsidRPr="00FE1D3E">
        <w:rPr>
          <w:sz w:val="20"/>
          <w:szCs w:val="20"/>
        </w:rPr>
        <w:t xml:space="preserve"> při přechodu do jiného prostředí)</w:t>
      </w:r>
    </w:p>
    <w:p w14:paraId="42569D01" w14:textId="0FD1F62D" w:rsidR="001D21DF" w:rsidRDefault="001D21DF">
      <w:pPr>
        <w:rPr>
          <w:sz w:val="20"/>
          <w:szCs w:val="20"/>
        </w:rPr>
      </w:pPr>
    </w:p>
    <w:p w14:paraId="04DDD96B" w14:textId="4DEA92C5" w:rsidR="001D21DF" w:rsidRDefault="001D21DF">
      <w:pPr>
        <w:rPr>
          <w:sz w:val="20"/>
          <w:szCs w:val="20"/>
        </w:rPr>
      </w:pPr>
    </w:p>
    <w:p w14:paraId="3B0D728C" w14:textId="0DF03CAE" w:rsidR="001D21DF" w:rsidRDefault="001D21DF">
      <w:pPr>
        <w:rPr>
          <w:sz w:val="20"/>
          <w:szCs w:val="20"/>
        </w:rPr>
      </w:pPr>
    </w:p>
    <w:p w14:paraId="54548E31" w14:textId="352493C4" w:rsidR="001D21DF" w:rsidRPr="0038429D" w:rsidRDefault="001D21DF">
      <w:pPr>
        <w:rPr>
          <w:sz w:val="24"/>
          <w:szCs w:val="24"/>
        </w:rPr>
      </w:pPr>
    </w:p>
    <w:p w14:paraId="5745952D" w14:textId="5CD882C2" w:rsidR="0038429D" w:rsidRPr="0038429D" w:rsidRDefault="0038429D">
      <w:pPr>
        <w:rPr>
          <w:sz w:val="24"/>
          <w:szCs w:val="24"/>
        </w:rPr>
      </w:pPr>
      <w:r w:rsidRPr="0038429D">
        <w:rPr>
          <w:sz w:val="24"/>
          <w:szCs w:val="24"/>
        </w:rPr>
        <w:t>Datum………………………………..                          Podpis zákonného zástupce………………………………..</w:t>
      </w:r>
    </w:p>
    <w:p w14:paraId="61B229C9" w14:textId="77777777" w:rsidR="007852C2" w:rsidRDefault="007852C2"/>
    <w:sectPr w:rsidR="00785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E365" w14:textId="77777777" w:rsidR="00FE5C32" w:rsidRDefault="00FE5C32" w:rsidP="00C17C22">
      <w:pPr>
        <w:spacing w:after="0" w:line="240" w:lineRule="auto"/>
      </w:pPr>
      <w:r>
        <w:separator/>
      </w:r>
    </w:p>
  </w:endnote>
  <w:endnote w:type="continuationSeparator" w:id="0">
    <w:p w14:paraId="029F0373" w14:textId="77777777" w:rsidR="00FE5C32" w:rsidRDefault="00FE5C32" w:rsidP="00C1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9E8A" w14:textId="77777777" w:rsidR="00231BCB" w:rsidRDefault="00231B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2E4" w14:textId="77777777" w:rsidR="00231BCB" w:rsidRDefault="00231BCB" w:rsidP="00231BCB">
    <w:pPr>
      <w:pStyle w:val="Zpat"/>
      <w:tabs>
        <w:tab w:val="clear" w:pos="4536"/>
      </w:tabs>
    </w:pPr>
    <w:r>
      <w:t>Tel. 274 772 925                                                                                             Tel. 222 960 235</w:t>
    </w:r>
  </w:p>
  <w:p w14:paraId="60EB68F0" w14:textId="77777777" w:rsidR="00231BCB" w:rsidRDefault="00231BCB" w:rsidP="00231BCB">
    <w:pPr>
      <w:pStyle w:val="Zpat"/>
      <w:tabs>
        <w:tab w:val="clear" w:pos="4536"/>
        <w:tab w:val="clear" w:pos="9072"/>
        <w:tab w:val="left" w:pos="7665"/>
      </w:tabs>
    </w:pPr>
    <w:r w:rsidRPr="00231BCB">
      <w:t>www.skolkahribska.cz</w:t>
    </w:r>
    <w:r>
      <w:t xml:space="preserve">                                                                                   www.skolkanadvodovodem.cz</w:t>
    </w:r>
  </w:p>
  <w:p w14:paraId="42259D4C" w14:textId="77777777" w:rsidR="00231BCB" w:rsidRDefault="00231BCB" w:rsidP="00231BCB">
    <w:pPr>
      <w:pStyle w:val="Zpat"/>
      <w:tabs>
        <w:tab w:val="clear" w:pos="4536"/>
        <w:tab w:val="clear" w:pos="9072"/>
        <w:tab w:val="left" w:pos="6300"/>
      </w:tabs>
    </w:pPr>
    <w:r w:rsidRPr="00231BCB">
      <w:t>skolka@skolkahribska.cz</w:t>
    </w:r>
    <w:r>
      <w:t xml:space="preserve">                                                                              skolka@skolkanadvodovodem.cz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0273" w14:textId="77777777" w:rsidR="00231BCB" w:rsidRDefault="00231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1D28" w14:textId="77777777" w:rsidR="00FE5C32" w:rsidRDefault="00FE5C32" w:rsidP="00C17C22">
      <w:pPr>
        <w:spacing w:after="0" w:line="240" w:lineRule="auto"/>
      </w:pPr>
      <w:r>
        <w:separator/>
      </w:r>
    </w:p>
  </w:footnote>
  <w:footnote w:type="continuationSeparator" w:id="0">
    <w:p w14:paraId="5648DB47" w14:textId="77777777" w:rsidR="00FE5C32" w:rsidRDefault="00FE5C32" w:rsidP="00C1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7E2D" w14:textId="77777777" w:rsidR="00231BCB" w:rsidRDefault="00231B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C69A" w14:textId="77777777" w:rsidR="00C17C22" w:rsidRDefault="00C17C22" w:rsidP="00C17C22">
    <w:pPr>
      <w:pStyle w:val="Zhlav"/>
      <w:tabs>
        <w:tab w:val="left" w:pos="345"/>
      </w:tabs>
    </w:pPr>
    <w:r>
      <w:t xml:space="preserve">  </w:t>
    </w:r>
    <w:r>
      <w:tab/>
    </w:r>
    <w:r>
      <w:rPr>
        <w:noProof/>
      </w:rPr>
      <w:drawing>
        <wp:inline distT="0" distB="0" distL="0" distR="0" wp14:anchorId="3A3C6499" wp14:editId="39EC144E">
          <wp:extent cx="1181100" cy="277302"/>
          <wp:effectExtent l="0" t="0" r="0" b="8890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44" cy="28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Mateřská škola, Praha 10, Hřibská 1/2102              </w:t>
    </w:r>
    <w:r>
      <w:rPr>
        <w:noProof/>
      </w:rPr>
      <w:drawing>
        <wp:inline distT="0" distB="0" distL="0" distR="0" wp14:anchorId="30D3BC32" wp14:editId="45E7850F">
          <wp:extent cx="1186656" cy="247650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992" cy="25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9A1A4" w14:textId="77777777" w:rsidR="00C17C22" w:rsidRDefault="00C17C22" w:rsidP="00C17C22">
    <w:pPr>
      <w:pStyle w:val="Zhlav"/>
      <w:tabs>
        <w:tab w:val="left" w:pos="345"/>
      </w:tabs>
    </w:pPr>
    <w:r>
      <w:tab/>
    </w:r>
    <w:r>
      <w:rPr>
        <w:noProof/>
      </w:rPr>
      <w:t xml:space="preserve">                                                                       IČO: 48132489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7223" w14:textId="77777777" w:rsidR="00231BCB" w:rsidRDefault="00231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C2"/>
    <w:rsid w:val="00027F1D"/>
    <w:rsid w:val="00146E36"/>
    <w:rsid w:val="001D21DF"/>
    <w:rsid w:val="00231BCB"/>
    <w:rsid w:val="0038429D"/>
    <w:rsid w:val="006354B1"/>
    <w:rsid w:val="006D6BF3"/>
    <w:rsid w:val="007852C2"/>
    <w:rsid w:val="007E08BA"/>
    <w:rsid w:val="00B10FB7"/>
    <w:rsid w:val="00C17C22"/>
    <w:rsid w:val="00EC0410"/>
    <w:rsid w:val="00F63864"/>
    <w:rsid w:val="00FE1D3E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39D1"/>
  <w15:chartTrackingRefBased/>
  <w15:docId w15:val="{70DFE639-FC5C-45D8-8D23-77CEA43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C22"/>
  </w:style>
  <w:style w:type="paragraph" w:styleId="Zpat">
    <w:name w:val="footer"/>
    <w:basedOn w:val="Normln"/>
    <w:link w:val="ZpatChar"/>
    <w:uiPriority w:val="99"/>
    <w:unhideWhenUsed/>
    <w:rsid w:val="00C1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C22"/>
  </w:style>
  <w:style w:type="character" w:styleId="Hypertextovodkaz">
    <w:name w:val="Hyperlink"/>
    <w:basedOn w:val="Standardnpsmoodstavce"/>
    <w:uiPriority w:val="99"/>
    <w:unhideWhenUsed/>
    <w:rsid w:val="00231B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4;editelka\Mate&#345;sk&#225;%20&#353;kola,%20Praha%2010,%20H&#345;ibsk&#225;%201%202102\INTRANET%20-%20Data%20spole&#269;n&#233;\Formul&#225;&#345;e\sablona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7D61A8CA4B64A9687A7D3F0F58CA9" ma:contentTypeVersion="2" ma:contentTypeDescription="Vytvoří nový dokument" ma:contentTypeScope="" ma:versionID="82ed2a52edc225bc6c9c069907382e45">
  <xsd:schema xmlns:xsd="http://www.w3.org/2001/XMLSchema" xmlns:xs="http://www.w3.org/2001/XMLSchema" xmlns:p="http://schemas.microsoft.com/office/2006/metadata/properties" xmlns:ns2="927bc4aa-5b14-4595-9b6d-19aa2192c9e3" targetNamespace="http://schemas.microsoft.com/office/2006/metadata/properties" ma:root="true" ma:fieldsID="7ed83ea9cab9dcdbd32941d59b1047c8" ns2:_="">
    <xsd:import namespace="927bc4aa-5b14-4595-9b6d-19aa2192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c4aa-5b14-4595-9b6d-19aa2192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3A691-D387-4197-8BFD-2BF51C1DD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F3705-9ABA-4145-9EEA-35ECD916A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74D84-F1D5-440A-9E1C-6BD751DD8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bc4aa-5b14-4595-9b6d-19aa2192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sablona_dokument.dotx</Template>
  <TotalTime>53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9</cp:revision>
  <dcterms:created xsi:type="dcterms:W3CDTF">2021-04-19T13:14:00Z</dcterms:created>
  <dcterms:modified xsi:type="dcterms:W3CDTF">2021-04-20T07:09:00Z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</Properties>
</file>