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5A42" w14:textId="77777777" w:rsidR="004F72B7" w:rsidRDefault="004F72B7" w:rsidP="000E5DEA">
      <w:pPr>
        <w:rPr>
          <w:sz w:val="28"/>
          <w:szCs w:val="28"/>
        </w:rPr>
      </w:pPr>
    </w:p>
    <w:p w14:paraId="4824E506" w14:textId="77777777" w:rsidR="000E5DEA" w:rsidRPr="00DC30DB" w:rsidRDefault="000E5DEA" w:rsidP="00DC30DB">
      <w:pPr>
        <w:jc w:val="center"/>
        <w:rPr>
          <w:b/>
          <w:bCs/>
          <w:sz w:val="28"/>
          <w:szCs w:val="28"/>
        </w:rPr>
      </w:pPr>
    </w:p>
    <w:p w14:paraId="366CE04D" w14:textId="09FD6199" w:rsidR="000E5DEA" w:rsidRPr="00DC30DB" w:rsidRDefault="000E5DEA" w:rsidP="00DC30DB">
      <w:pPr>
        <w:jc w:val="center"/>
        <w:rPr>
          <w:b/>
          <w:bCs/>
          <w:sz w:val="28"/>
          <w:szCs w:val="28"/>
        </w:rPr>
      </w:pPr>
      <w:r w:rsidRPr="00DC30DB">
        <w:rPr>
          <w:b/>
          <w:bCs/>
          <w:sz w:val="28"/>
          <w:szCs w:val="28"/>
        </w:rPr>
        <w:t>ŽÁDOST O PŘIJETÍ K PRÁZDNINOVÉMU PROVOZU</w:t>
      </w:r>
    </w:p>
    <w:p w14:paraId="3A19E7F3" w14:textId="77777777" w:rsidR="00D91E47" w:rsidRDefault="00D91E47" w:rsidP="000E5DEA">
      <w:pPr>
        <w:rPr>
          <w:sz w:val="28"/>
          <w:szCs w:val="28"/>
        </w:rPr>
      </w:pPr>
    </w:p>
    <w:p w14:paraId="63691E23" w14:textId="5AA10651" w:rsidR="00D91E47" w:rsidRDefault="00770FB7" w:rsidP="007A4D9A">
      <w:pPr>
        <w:jc w:val="center"/>
      </w:pPr>
      <w:r>
        <w:t>Provoz zajišťuje výše uvedená mateřská škola na pracovišti Chotouňská 717, Praha 10</w:t>
      </w:r>
      <w:r w:rsidR="006A2F9C">
        <w:t xml:space="preserve"> </w:t>
      </w:r>
      <w:r w:rsidR="00F76ED4">
        <w:t>od 10.7. do 21.7.2023.</w:t>
      </w:r>
    </w:p>
    <w:p w14:paraId="26613A3A" w14:textId="77777777" w:rsidR="00057F00" w:rsidRDefault="00057F00" w:rsidP="000E5DEA"/>
    <w:p w14:paraId="50351B87" w14:textId="6504F38A" w:rsidR="00057F00" w:rsidRDefault="00057F00" w:rsidP="000E5DEA">
      <w:r>
        <w:t>Žádám o přijetí svého dítěte k prázdninovému provozu organizovaného výše uvedenou mateřskou školu v</w:t>
      </w:r>
      <w:r w:rsidR="000179D0">
        <w:t> </w:t>
      </w:r>
      <w:r w:rsidR="006A2F9C">
        <w:t>termínu</w:t>
      </w:r>
      <w:r w:rsidR="000179D0">
        <w:t xml:space="preserve"> (uveďte rozsah docházky, např.: 10.7.-21.7.,</w:t>
      </w:r>
      <w:r w:rsidR="00D83317">
        <w:t xml:space="preserve"> 10.7.-14.7. atd.)</w:t>
      </w:r>
      <w:r w:rsidR="00F22187">
        <w:t>:</w:t>
      </w:r>
    </w:p>
    <w:p w14:paraId="643DE624" w14:textId="77777777" w:rsidR="006A2F9C" w:rsidRDefault="006A2F9C" w:rsidP="000E5DEA"/>
    <w:p w14:paraId="67DE8266" w14:textId="54C8B352" w:rsidR="006A2F9C" w:rsidRDefault="0050645A" w:rsidP="000E5DEA">
      <w:r>
        <w:t>……………………………………………………………………..</w:t>
      </w:r>
    </w:p>
    <w:p w14:paraId="190AAFD5" w14:textId="77777777" w:rsidR="00427609" w:rsidRDefault="00427609" w:rsidP="000E5DEA"/>
    <w:p w14:paraId="37BDEC9C" w14:textId="77777777" w:rsidR="00427609" w:rsidRDefault="00427609" w:rsidP="000E5DEA"/>
    <w:p w14:paraId="6723128E" w14:textId="2A223481" w:rsidR="00427609" w:rsidRDefault="00427609" w:rsidP="000E5DEA">
      <w:r>
        <w:t>Jméno dítěte………………………………………………………</w:t>
      </w:r>
      <w:r w:rsidR="00854C51">
        <w:t>.</w:t>
      </w:r>
    </w:p>
    <w:p w14:paraId="4FE020C7" w14:textId="77777777" w:rsidR="00427609" w:rsidRDefault="00427609" w:rsidP="000E5DEA"/>
    <w:p w14:paraId="5C54D5CD" w14:textId="20D90C7F" w:rsidR="00427609" w:rsidRDefault="00427609" w:rsidP="000E5DEA">
      <w:r>
        <w:t>Datum narození dítěte…………………………</w:t>
      </w:r>
      <w:r w:rsidR="00854C51">
        <w:t>……………………</w:t>
      </w:r>
    </w:p>
    <w:p w14:paraId="6CAC1884" w14:textId="4E7C03DF" w:rsidR="00427609" w:rsidRDefault="00427609" w:rsidP="000E5DEA"/>
    <w:p w14:paraId="42509B63" w14:textId="32936C99" w:rsidR="00F2523C" w:rsidRDefault="00F2523C" w:rsidP="000E5DEA">
      <w:r>
        <w:t>Adresa trvalého bydliště……………………………………………</w:t>
      </w:r>
    </w:p>
    <w:p w14:paraId="642F4D51" w14:textId="77777777" w:rsidR="006A5FD2" w:rsidRDefault="006A5FD2" w:rsidP="000E5DEA"/>
    <w:p w14:paraId="35FC6398" w14:textId="15939CBB" w:rsidR="006A5FD2" w:rsidRDefault="006A5FD2" w:rsidP="000E5DEA">
      <w:r>
        <w:t>Kmenov</w:t>
      </w:r>
      <w:r w:rsidR="0089527F">
        <w:t>á</w:t>
      </w:r>
      <w:r>
        <w:t xml:space="preserve"> mateřská škola……………………………………………</w:t>
      </w:r>
    </w:p>
    <w:p w14:paraId="570FB50B" w14:textId="77777777" w:rsidR="0089527F" w:rsidRDefault="0089527F" w:rsidP="000E5DEA"/>
    <w:p w14:paraId="16ED7026" w14:textId="221DDE73" w:rsidR="0089527F" w:rsidRDefault="0089527F" w:rsidP="000E5DEA">
      <w:r>
        <w:t>Jméno zákonného zástupce………………………………………….</w:t>
      </w:r>
    </w:p>
    <w:p w14:paraId="65739A38" w14:textId="77777777" w:rsidR="008003F8" w:rsidRDefault="008003F8" w:rsidP="000E5DEA"/>
    <w:p w14:paraId="7FFC66AA" w14:textId="35D3C845" w:rsidR="008003F8" w:rsidRDefault="008003F8" w:rsidP="000E5DEA">
      <w:r>
        <w:t>Telefonický kontakt…………………………………………………</w:t>
      </w:r>
    </w:p>
    <w:p w14:paraId="2EC8661D" w14:textId="77777777" w:rsidR="008003F8" w:rsidRDefault="008003F8" w:rsidP="000E5DEA"/>
    <w:p w14:paraId="3A69C56B" w14:textId="0659C6FF" w:rsidR="008003F8" w:rsidRDefault="008003F8" w:rsidP="000E5DEA">
      <w:r>
        <w:t>Emailová adresa………………………………………………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377743D3" w14:textId="77777777" w:rsidR="00F22187" w:rsidRDefault="00F22187" w:rsidP="000E5DEA"/>
    <w:p w14:paraId="2AE6FE4D" w14:textId="77777777" w:rsidR="00F22187" w:rsidRDefault="00F22187" w:rsidP="000E5DEA"/>
    <w:p w14:paraId="482555B5" w14:textId="7576990F" w:rsidR="00F22187" w:rsidRDefault="003F4780" w:rsidP="000E5DEA">
      <w:r>
        <w:t xml:space="preserve">Zdravotní, stravovací, </w:t>
      </w:r>
      <w:r w:rsidR="00396992">
        <w:t>osobnostní</w:t>
      </w:r>
      <w:r>
        <w:t xml:space="preserve"> zvláštnosti, které považujete za důležité sdělit</w:t>
      </w:r>
      <w:r w:rsidR="00317F29">
        <w:t>,</w:t>
      </w:r>
      <w:r>
        <w:t xml:space="preserve"> které by mohly ovlivnit</w:t>
      </w:r>
      <w:r w:rsidR="00396992">
        <w:t xml:space="preserve"> pohodu dítěte při </w:t>
      </w:r>
      <w:r w:rsidR="00293EAD">
        <w:t>pobytu v cizím prostředí</w:t>
      </w:r>
      <w:r w:rsidR="00396992">
        <w:t>, nebo ovlivnit provoz školy</w:t>
      </w:r>
      <w:r w:rsidR="004A0D30">
        <w:t>:</w:t>
      </w:r>
    </w:p>
    <w:p w14:paraId="446D8FD8" w14:textId="77777777" w:rsidR="00D94B27" w:rsidRDefault="00D94B27" w:rsidP="000E5DEA"/>
    <w:p w14:paraId="011A6898" w14:textId="77777777" w:rsidR="00D94B27" w:rsidRDefault="00D94B27" w:rsidP="000E5DEA"/>
    <w:p w14:paraId="32175C67" w14:textId="77777777" w:rsidR="00D94B27" w:rsidRDefault="00D94B27" w:rsidP="000E5DEA"/>
    <w:p w14:paraId="7748515B" w14:textId="77777777" w:rsidR="00FB1A9B" w:rsidRDefault="00FB1A9B" w:rsidP="000E5DEA"/>
    <w:p w14:paraId="64119A7F" w14:textId="77777777" w:rsidR="00FB1A9B" w:rsidRDefault="00FB1A9B" w:rsidP="000E5DEA"/>
    <w:p w14:paraId="2AE9EA61" w14:textId="77777777" w:rsidR="00FB1A9B" w:rsidRDefault="00FB1A9B" w:rsidP="000E5DEA"/>
    <w:p w14:paraId="25663C22" w14:textId="77777777" w:rsidR="008A1BAE" w:rsidRDefault="008A1BAE" w:rsidP="000E5DEA"/>
    <w:p w14:paraId="332DB0F8" w14:textId="03D91A4B" w:rsidR="008A1BAE" w:rsidRDefault="00AB0B85" w:rsidP="000E5DEA">
      <w:r>
        <w:t>Vyúčtová</w:t>
      </w:r>
      <w:r w:rsidR="00530859">
        <w:t>ní uhrazených poplatků bude prove</w:t>
      </w:r>
      <w:r w:rsidR="00D84D0A">
        <w:t>deno</w:t>
      </w:r>
      <w:r w:rsidR="000D49DB">
        <w:t xml:space="preserve"> do 15.9.</w:t>
      </w:r>
      <w:r w:rsidR="00313DA4">
        <w:t xml:space="preserve">2023. Případné přeplatky </w:t>
      </w:r>
      <w:r w:rsidR="008D2913">
        <w:t>stravného</w:t>
      </w:r>
      <w:r w:rsidR="00C36A5B">
        <w:t xml:space="preserve"> budou zaslány na účet, ze kterého byly uhrazeny</w:t>
      </w:r>
      <w:r w:rsidR="008D2913">
        <w:t>. Uhrazená úplata za předškolní vzdělávání se nevrací</w:t>
      </w:r>
      <w:r w:rsidR="008F4580">
        <w:t>.</w:t>
      </w:r>
    </w:p>
    <w:p w14:paraId="1C6E1754" w14:textId="75A8D8F9" w:rsidR="00D94B27" w:rsidRDefault="00D94B27" w:rsidP="000E5DEA">
      <w:r>
        <w:t xml:space="preserve">Informace o provozu školy v prázdninovém režimu zašleme v případě přijetí dítěte </w:t>
      </w:r>
      <w:proofErr w:type="gramStart"/>
      <w:r>
        <w:t>na  emailovou</w:t>
      </w:r>
      <w:proofErr w:type="gramEnd"/>
      <w:r>
        <w:t xml:space="preserve"> adresu</w:t>
      </w:r>
      <w:r w:rsidR="00DC61CE">
        <w:t xml:space="preserve"> zákonného zástupce uvedenou v Žádosti.</w:t>
      </w:r>
    </w:p>
    <w:p w14:paraId="4B19A23A" w14:textId="77777777" w:rsidR="006A5FD2" w:rsidRDefault="006A5FD2" w:rsidP="000E5DEA"/>
    <w:p w14:paraId="6402C9CB" w14:textId="77777777" w:rsidR="006A5FD2" w:rsidRPr="00D91E47" w:rsidRDefault="006A5FD2" w:rsidP="000E5DEA"/>
    <w:p w14:paraId="4D023225" w14:textId="3C7FEB57" w:rsidR="004F72B7" w:rsidRPr="00D01725" w:rsidRDefault="00D01725" w:rsidP="00AB3358">
      <w:r>
        <w:t>Datu</w:t>
      </w:r>
      <w:r w:rsidR="002767E6">
        <w:t>m………….                                   Podpis zákonného zástupce</w:t>
      </w:r>
      <w:r w:rsidR="00ED50D1">
        <w:t>……………………….</w:t>
      </w:r>
    </w:p>
    <w:p w14:paraId="0EA6F77F" w14:textId="77777777" w:rsidR="004F72B7" w:rsidRDefault="004F72B7" w:rsidP="004F72B7">
      <w:pPr>
        <w:jc w:val="center"/>
        <w:rPr>
          <w:sz w:val="72"/>
          <w:szCs w:val="72"/>
        </w:rPr>
      </w:pPr>
    </w:p>
    <w:p w14:paraId="61300142" w14:textId="77777777" w:rsidR="002E724F" w:rsidRPr="004F72B7" w:rsidRDefault="002E724F" w:rsidP="002E724F">
      <w:pPr>
        <w:jc w:val="center"/>
        <w:rPr>
          <w:sz w:val="72"/>
          <w:szCs w:val="72"/>
        </w:rPr>
      </w:pPr>
    </w:p>
    <w:p w14:paraId="1B10F873" w14:textId="77777777" w:rsidR="002E724F" w:rsidRDefault="002E724F"/>
    <w:p w14:paraId="06E91D17" w14:textId="77777777" w:rsidR="00486652" w:rsidRDefault="00486652"/>
    <w:p w14:paraId="000D1226" w14:textId="77777777" w:rsidR="00486652" w:rsidRDefault="00486652"/>
    <w:p w14:paraId="4BAD3F2E" w14:textId="77777777" w:rsidR="00486652" w:rsidRDefault="00486652"/>
    <w:p w14:paraId="6AA812B4" w14:textId="02D7B47D" w:rsidR="007400A2" w:rsidRPr="007400A2" w:rsidRDefault="007400A2" w:rsidP="00D1067A"/>
    <w:sectPr w:rsidR="007400A2" w:rsidRPr="007400A2" w:rsidSect="00EE60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7" w:right="1417" w:bottom="1417" w:left="1417" w:header="708" w:footer="10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F5DA" w14:textId="77777777" w:rsidR="007F38E4" w:rsidRDefault="007F38E4" w:rsidP="00C17C22">
      <w:r>
        <w:separator/>
      </w:r>
    </w:p>
  </w:endnote>
  <w:endnote w:type="continuationSeparator" w:id="0">
    <w:p w14:paraId="4C2461AE" w14:textId="77777777" w:rsidR="007F38E4" w:rsidRDefault="007F38E4" w:rsidP="00C17C22">
      <w:r>
        <w:continuationSeparator/>
      </w:r>
    </w:p>
  </w:endnote>
  <w:endnote w:type="continuationNotice" w:id="1">
    <w:p w14:paraId="418E31E8" w14:textId="77777777" w:rsidR="007F38E4" w:rsidRDefault="007F38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65BE2" w14:textId="77777777" w:rsidR="00B449AA" w:rsidRDefault="00B44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0AFA" w14:textId="77777777" w:rsidR="00231BCB" w:rsidRDefault="00231BCB" w:rsidP="00231BCB">
    <w:pPr>
      <w:pStyle w:val="Zpat"/>
      <w:tabs>
        <w:tab w:val="clear" w:pos="4536"/>
      </w:tabs>
    </w:pPr>
    <w:r>
      <w:t>Tel. 274 772 925                                                                                             Tel. 222 960 235</w:t>
    </w:r>
  </w:p>
  <w:p w14:paraId="3109FDD3" w14:textId="77777777" w:rsidR="00231BCB" w:rsidRDefault="00231BCB" w:rsidP="00231BCB">
    <w:pPr>
      <w:pStyle w:val="Zpat"/>
      <w:tabs>
        <w:tab w:val="clear" w:pos="4536"/>
        <w:tab w:val="clear" w:pos="9072"/>
        <w:tab w:val="left" w:pos="7665"/>
      </w:tabs>
    </w:pPr>
    <w:r w:rsidRPr="00231BCB">
      <w:t>www.skolkahribska.cz</w:t>
    </w:r>
    <w:r>
      <w:t xml:space="preserve">                                                                                   www.skolkanadvodovodem.cz</w:t>
    </w:r>
  </w:p>
  <w:p w14:paraId="675B5BCB" w14:textId="77777777" w:rsidR="00231BCB" w:rsidRDefault="00231BCB" w:rsidP="00231BCB">
    <w:pPr>
      <w:pStyle w:val="Zpat"/>
      <w:tabs>
        <w:tab w:val="clear" w:pos="4536"/>
        <w:tab w:val="clear" w:pos="9072"/>
        <w:tab w:val="left" w:pos="6300"/>
      </w:tabs>
    </w:pPr>
    <w:r w:rsidRPr="00231BCB">
      <w:t>skolka@skolkahribska.cz</w:t>
    </w:r>
    <w:r>
      <w:t xml:space="preserve">                                                                              skolka@skolkanadvodovodem.cz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C910C" w14:textId="77777777" w:rsidR="00B449AA" w:rsidRDefault="00B44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8E707" w14:textId="77777777" w:rsidR="007F38E4" w:rsidRDefault="007F38E4" w:rsidP="00C17C22">
      <w:r>
        <w:separator/>
      </w:r>
    </w:p>
  </w:footnote>
  <w:footnote w:type="continuationSeparator" w:id="0">
    <w:p w14:paraId="07717DDA" w14:textId="77777777" w:rsidR="007F38E4" w:rsidRDefault="007F38E4" w:rsidP="00C17C22">
      <w:r>
        <w:continuationSeparator/>
      </w:r>
    </w:p>
  </w:footnote>
  <w:footnote w:type="continuationNotice" w:id="1">
    <w:p w14:paraId="1CF6AC45" w14:textId="77777777" w:rsidR="007F38E4" w:rsidRDefault="007F38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DB5B" w14:textId="77777777" w:rsidR="00B449AA" w:rsidRDefault="00B44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6D9EA" w14:textId="1ED8BA19" w:rsidR="00C17C22" w:rsidRDefault="0093368F" w:rsidP="0093368F">
    <w:pPr>
      <w:pStyle w:val="Zhlav"/>
      <w:tabs>
        <w:tab w:val="left" w:pos="34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129D2AEA" wp14:editId="435879D2">
          <wp:simplePos x="0" y="0"/>
          <wp:positionH relativeFrom="margin">
            <wp:align>left</wp:align>
          </wp:positionH>
          <wp:positionV relativeFrom="paragraph">
            <wp:posOffset>-308315</wp:posOffset>
          </wp:positionV>
          <wp:extent cx="666000" cy="756000"/>
          <wp:effectExtent l="0" t="0" r="1270" b="635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7C699DD2" wp14:editId="2BC485C4">
          <wp:simplePos x="0" y="0"/>
          <wp:positionH relativeFrom="margin">
            <wp:align>right</wp:align>
          </wp:positionH>
          <wp:positionV relativeFrom="paragraph">
            <wp:posOffset>-315059</wp:posOffset>
          </wp:positionV>
          <wp:extent cx="673100" cy="755819"/>
          <wp:effectExtent l="0" t="0" r="0" b="635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C22">
      <w:t xml:space="preserve">  </w:t>
    </w:r>
    <w:r w:rsidR="00C17C22">
      <w:tab/>
    </w:r>
    <w:r w:rsidR="00C17C22">
      <w:tab/>
      <w:t xml:space="preserve">           Mateřská škola, Praha 10, Hřibská </w:t>
    </w:r>
    <w:r w:rsidR="00CF3CC6">
      <w:t>2102/1</w:t>
    </w:r>
    <w:r w:rsidR="00C17C22">
      <w:t xml:space="preserve">              </w:t>
    </w:r>
    <w:r>
      <w:tab/>
    </w:r>
  </w:p>
  <w:p w14:paraId="469D8113" w14:textId="664619CA" w:rsidR="00CF3CC6" w:rsidRDefault="00CF3CC6" w:rsidP="00C17C22">
    <w:pPr>
      <w:pStyle w:val="Zhlav"/>
      <w:tabs>
        <w:tab w:val="left" w:pos="345"/>
      </w:tabs>
    </w:pPr>
    <w:r>
      <w:t xml:space="preserve">                                                                   příspěvková organizace</w:t>
    </w:r>
  </w:p>
  <w:p w14:paraId="2C228EB2" w14:textId="77777777" w:rsidR="00C17C22" w:rsidRDefault="00C17C22" w:rsidP="00C17C22">
    <w:pPr>
      <w:pStyle w:val="Zhlav"/>
      <w:tabs>
        <w:tab w:val="left" w:pos="345"/>
      </w:tabs>
    </w:pPr>
    <w:r>
      <w:tab/>
    </w:r>
    <w:r>
      <w:rPr>
        <w:noProof/>
      </w:rPr>
      <w:t xml:space="preserve">                                                                       IČO: 48132489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8858" w14:textId="77777777" w:rsidR="00B449AA" w:rsidRDefault="00B44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711F8"/>
    <w:multiLevelType w:val="hybridMultilevel"/>
    <w:tmpl w:val="7A184DE0"/>
    <w:lvl w:ilvl="0" w:tplc="F6CA4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8374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CC6"/>
    <w:rsid w:val="00002A36"/>
    <w:rsid w:val="00007D5D"/>
    <w:rsid w:val="00015637"/>
    <w:rsid w:val="000179D0"/>
    <w:rsid w:val="00026C3B"/>
    <w:rsid w:val="00027F1D"/>
    <w:rsid w:val="000370A1"/>
    <w:rsid w:val="00037B26"/>
    <w:rsid w:val="00037E9F"/>
    <w:rsid w:val="000407B4"/>
    <w:rsid w:val="00045803"/>
    <w:rsid w:val="000458D1"/>
    <w:rsid w:val="00047BFE"/>
    <w:rsid w:val="000553AC"/>
    <w:rsid w:val="00057F00"/>
    <w:rsid w:val="0006317E"/>
    <w:rsid w:val="00066B47"/>
    <w:rsid w:val="00066CAF"/>
    <w:rsid w:val="00074885"/>
    <w:rsid w:val="00080059"/>
    <w:rsid w:val="00085185"/>
    <w:rsid w:val="000875E1"/>
    <w:rsid w:val="0008797D"/>
    <w:rsid w:val="00091888"/>
    <w:rsid w:val="00092845"/>
    <w:rsid w:val="00096215"/>
    <w:rsid w:val="00096A9D"/>
    <w:rsid w:val="00097946"/>
    <w:rsid w:val="000A2101"/>
    <w:rsid w:val="000B4AFE"/>
    <w:rsid w:val="000B6E7F"/>
    <w:rsid w:val="000B7AEB"/>
    <w:rsid w:val="000C0347"/>
    <w:rsid w:val="000C0BBF"/>
    <w:rsid w:val="000C13DB"/>
    <w:rsid w:val="000C306E"/>
    <w:rsid w:val="000D49DB"/>
    <w:rsid w:val="000D4C9E"/>
    <w:rsid w:val="000E05DF"/>
    <w:rsid w:val="000E5DEA"/>
    <w:rsid w:val="000E5E35"/>
    <w:rsid w:val="000F79E1"/>
    <w:rsid w:val="0010124C"/>
    <w:rsid w:val="0011182A"/>
    <w:rsid w:val="0011423E"/>
    <w:rsid w:val="00135F8B"/>
    <w:rsid w:val="00146E36"/>
    <w:rsid w:val="00150559"/>
    <w:rsid w:val="001518D4"/>
    <w:rsid w:val="00153878"/>
    <w:rsid w:val="00155C1D"/>
    <w:rsid w:val="001567B8"/>
    <w:rsid w:val="00161679"/>
    <w:rsid w:val="00165499"/>
    <w:rsid w:val="001661E4"/>
    <w:rsid w:val="00170062"/>
    <w:rsid w:val="0017057A"/>
    <w:rsid w:val="00170F68"/>
    <w:rsid w:val="00173843"/>
    <w:rsid w:val="0017696E"/>
    <w:rsid w:val="00181669"/>
    <w:rsid w:val="001819E1"/>
    <w:rsid w:val="00182E9A"/>
    <w:rsid w:val="00192643"/>
    <w:rsid w:val="00193B9A"/>
    <w:rsid w:val="001944B5"/>
    <w:rsid w:val="001965CD"/>
    <w:rsid w:val="001A0941"/>
    <w:rsid w:val="001A40E0"/>
    <w:rsid w:val="001B00F1"/>
    <w:rsid w:val="001B30EF"/>
    <w:rsid w:val="001B6A5D"/>
    <w:rsid w:val="001B6AD5"/>
    <w:rsid w:val="001C19EF"/>
    <w:rsid w:val="001C1EA2"/>
    <w:rsid w:val="001C54FC"/>
    <w:rsid w:val="001C6193"/>
    <w:rsid w:val="001D1451"/>
    <w:rsid w:val="001D2CEB"/>
    <w:rsid w:val="001D2F1F"/>
    <w:rsid w:val="001D6C6B"/>
    <w:rsid w:val="001E0B8A"/>
    <w:rsid w:val="001E434D"/>
    <w:rsid w:val="001E7ED2"/>
    <w:rsid w:val="001F3E7B"/>
    <w:rsid w:val="002018E9"/>
    <w:rsid w:val="0020768F"/>
    <w:rsid w:val="002115F0"/>
    <w:rsid w:val="00212ADD"/>
    <w:rsid w:val="0021323A"/>
    <w:rsid w:val="0022003F"/>
    <w:rsid w:val="00222358"/>
    <w:rsid w:val="00231BCB"/>
    <w:rsid w:val="00236F1F"/>
    <w:rsid w:val="00242A90"/>
    <w:rsid w:val="002447A8"/>
    <w:rsid w:val="002448B4"/>
    <w:rsid w:val="00252231"/>
    <w:rsid w:val="002539C3"/>
    <w:rsid w:val="0026555C"/>
    <w:rsid w:val="0026698A"/>
    <w:rsid w:val="002747D8"/>
    <w:rsid w:val="002767E6"/>
    <w:rsid w:val="00292575"/>
    <w:rsid w:val="00292C7F"/>
    <w:rsid w:val="00292E37"/>
    <w:rsid w:val="00293EAD"/>
    <w:rsid w:val="00295EC3"/>
    <w:rsid w:val="002A345E"/>
    <w:rsid w:val="002B1EC6"/>
    <w:rsid w:val="002B66F6"/>
    <w:rsid w:val="002B718F"/>
    <w:rsid w:val="002D190C"/>
    <w:rsid w:val="002D3886"/>
    <w:rsid w:val="002D69E0"/>
    <w:rsid w:val="002E3F77"/>
    <w:rsid w:val="002E43A0"/>
    <w:rsid w:val="002E724F"/>
    <w:rsid w:val="002E7C31"/>
    <w:rsid w:val="002F0F27"/>
    <w:rsid w:val="003006C3"/>
    <w:rsid w:val="0030396E"/>
    <w:rsid w:val="0031194D"/>
    <w:rsid w:val="0031328A"/>
    <w:rsid w:val="00313DA4"/>
    <w:rsid w:val="00316D24"/>
    <w:rsid w:val="00317F29"/>
    <w:rsid w:val="003262A1"/>
    <w:rsid w:val="003279E0"/>
    <w:rsid w:val="00331261"/>
    <w:rsid w:val="003339FE"/>
    <w:rsid w:val="0034108D"/>
    <w:rsid w:val="0034471E"/>
    <w:rsid w:val="00346DD5"/>
    <w:rsid w:val="00346E31"/>
    <w:rsid w:val="00350C51"/>
    <w:rsid w:val="00352294"/>
    <w:rsid w:val="0035312E"/>
    <w:rsid w:val="00353332"/>
    <w:rsid w:val="00355799"/>
    <w:rsid w:val="003557BD"/>
    <w:rsid w:val="00356EDD"/>
    <w:rsid w:val="003632AD"/>
    <w:rsid w:val="00366955"/>
    <w:rsid w:val="00370D38"/>
    <w:rsid w:val="00372E58"/>
    <w:rsid w:val="0037306C"/>
    <w:rsid w:val="003730FC"/>
    <w:rsid w:val="003750EE"/>
    <w:rsid w:val="003774FD"/>
    <w:rsid w:val="003864FB"/>
    <w:rsid w:val="00387ED0"/>
    <w:rsid w:val="003931AD"/>
    <w:rsid w:val="003935EB"/>
    <w:rsid w:val="003937AB"/>
    <w:rsid w:val="00396992"/>
    <w:rsid w:val="00397CAF"/>
    <w:rsid w:val="003A158A"/>
    <w:rsid w:val="003A24A8"/>
    <w:rsid w:val="003A2B28"/>
    <w:rsid w:val="003A3573"/>
    <w:rsid w:val="003B1936"/>
    <w:rsid w:val="003B1A39"/>
    <w:rsid w:val="003B2891"/>
    <w:rsid w:val="003C03B4"/>
    <w:rsid w:val="003C2BCC"/>
    <w:rsid w:val="003C3FA8"/>
    <w:rsid w:val="003C71CF"/>
    <w:rsid w:val="003D185D"/>
    <w:rsid w:val="003D7C3E"/>
    <w:rsid w:val="003E1E1F"/>
    <w:rsid w:val="003E2909"/>
    <w:rsid w:val="003E3571"/>
    <w:rsid w:val="003E7AAC"/>
    <w:rsid w:val="003F175A"/>
    <w:rsid w:val="003F4780"/>
    <w:rsid w:val="004055E9"/>
    <w:rsid w:val="00416A68"/>
    <w:rsid w:val="004241AC"/>
    <w:rsid w:val="004273CD"/>
    <w:rsid w:val="00427609"/>
    <w:rsid w:val="00430DB1"/>
    <w:rsid w:val="00432A8E"/>
    <w:rsid w:val="00434923"/>
    <w:rsid w:val="00443475"/>
    <w:rsid w:val="0044422A"/>
    <w:rsid w:val="0044794E"/>
    <w:rsid w:val="0045647C"/>
    <w:rsid w:val="00467CB9"/>
    <w:rsid w:val="004744EA"/>
    <w:rsid w:val="00486652"/>
    <w:rsid w:val="004A0D30"/>
    <w:rsid w:val="004A1CBF"/>
    <w:rsid w:val="004A1CF6"/>
    <w:rsid w:val="004A2C1B"/>
    <w:rsid w:val="004A6B14"/>
    <w:rsid w:val="004B14A7"/>
    <w:rsid w:val="004B1792"/>
    <w:rsid w:val="004B67CC"/>
    <w:rsid w:val="004C10F0"/>
    <w:rsid w:val="004C240D"/>
    <w:rsid w:val="004C756E"/>
    <w:rsid w:val="004D4495"/>
    <w:rsid w:val="004D6319"/>
    <w:rsid w:val="004E40F4"/>
    <w:rsid w:val="004E49B1"/>
    <w:rsid w:val="004E6EE2"/>
    <w:rsid w:val="004E766B"/>
    <w:rsid w:val="004F72B7"/>
    <w:rsid w:val="0050645A"/>
    <w:rsid w:val="00510381"/>
    <w:rsid w:val="00511EBC"/>
    <w:rsid w:val="00511EF9"/>
    <w:rsid w:val="0051262E"/>
    <w:rsid w:val="005155E4"/>
    <w:rsid w:val="005203E5"/>
    <w:rsid w:val="00520C85"/>
    <w:rsid w:val="00521BC7"/>
    <w:rsid w:val="005222F9"/>
    <w:rsid w:val="00522B7E"/>
    <w:rsid w:val="00524769"/>
    <w:rsid w:val="0052486E"/>
    <w:rsid w:val="00530859"/>
    <w:rsid w:val="00533299"/>
    <w:rsid w:val="00537527"/>
    <w:rsid w:val="00546C1C"/>
    <w:rsid w:val="00547FAC"/>
    <w:rsid w:val="0056741C"/>
    <w:rsid w:val="00570859"/>
    <w:rsid w:val="00570FC4"/>
    <w:rsid w:val="005712ED"/>
    <w:rsid w:val="0057786C"/>
    <w:rsid w:val="00580475"/>
    <w:rsid w:val="00585362"/>
    <w:rsid w:val="00592736"/>
    <w:rsid w:val="00592E92"/>
    <w:rsid w:val="00596273"/>
    <w:rsid w:val="005A4895"/>
    <w:rsid w:val="005B529A"/>
    <w:rsid w:val="005B68B4"/>
    <w:rsid w:val="005C289D"/>
    <w:rsid w:val="005C5870"/>
    <w:rsid w:val="005D04AF"/>
    <w:rsid w:val="005D1504"/>
    <w:rsid w:val="005D707E"/>
    <w:rsid w:val="005E5AE6"/>
    <w:rsid w:val="005F30F0"/>
    <w:rsid w:val="00602AA5"/>
    <w:rsid w:val="00602C6F"/>
    <w:rsid w:val="00603C2C"/>
    <w:rsid w:val="0060447E"/>
    <w:rsid w:val="00611432"/>
    <w:rsid w:val="00623948"/>
    <w:rsid w:val="00631483"/>
    <w:rsid w:val="0063441B"/>
    <w:rsid w:val="006374A2"/>
    <w:rsid w:val="0063786F"/>
    <w:rsid w:val="00650867"/>
    <w:rsid w:val="00653BC8"/>
    <w:rsid w:val="00656FDA"/>
    <w:rsid w:val="00665E32"/>
    <w:rsid w:val="0066665B"/>
    <w:rsid w:val="0066700F"/>
    <w:rsid w:val="006806C3"/>
    <w:rsid w:val="00687927"/>
    <w:rsid w:val="0069553A"/>
    <w:rsid w:val="006A2307"/>
    <w:rsid w:val="006A2F9C"/>
    <w:rsid w:val="006A5FD2"/>
    <w:rsid w:val="006C0911"/>
    <w:rsid w:val="006D00A0"/>
    <w:rsid w:val="006D3196"/>
    <w:rsid w:val="006E0E78"/>
    <w:rsid w:val="006E1230"/>
    <w:rsid w:val="006E326F"/>
    <w:rsid w:val="0070016F"/>
    <w:rsid w:val="00701A87"/>
    <w:rsid w:val="0070377D"/>
    <w:rsid w:val="00703A06"/>
    <w:rsid w:val="0070721B"/>
    <w:rsid w:val="00711199"/>
    <w:rsid w:val="007117A2"/>
    <w:rsid w:val="00714D22"/>
    <w:rsid w:val="00717827"/>
    <w:rsid w:val="007210D5"/>
    <w:rsid w:val="00723838"/>
    <w:rsid w:val="007245D7"/>
    <w:rsid w:val="007279AF"/>
    <w:rsid w:val="007306BE"/>
    <w:rsid w:val="007307F0"/>
    <w:rsid w:val="007400A2"/>
    <w:rsid w:val="00751737"/>
    <w:rsid w:val="00751A73"/>
    <w:rsid w:val="00751DE1"/>
    <w:rsid w:val="00753908"/>
    <w:rsid w:val="007667FA"/>
    <w:rsid w:val="00770368"/>
    <w:rsid w:val="00770FB7"/>
    <w:rsid w:val="00773A67"/>
    <w:rsid w:val="00774D88"/>
    <w:rsid w:val="00782080"/>
    <w:rsid w:val="007829FF"/>
    <w:rsid w:val="00782C8E"/>
    <w:rsid w:val="007844B0"/>
    <w:rsid w:val="00787623"/>
    <w:rsid w:val="00796A21"/>
    <w:rsid w:val="007A0AC2"/>
    <w:rsid w:val="007A4D9A"/>
    <w:rsid w:val="007B0593"/>
    <w:rsid w:val="007B1195"/>
    <w:rsid w:val="007B3975"/>
    <w:rsid w:val="007B3D10"/>
    <w:rsid w:val="007C219A"/>
    <w:rsid w:val="007C4006"/>
    <w:rsid w:val="007C6C2E"/>
    <w:rsid w:val="007E7959"/>
    <w:rsid w:val="007F0985"/>
    <w:rsid w:val="007F38E4"/>
    <w:rsid w:val="007F4669"/>
    <w:rsid w:val="007F4C59"/>
    <w:rsid w:val="007F59A6"/>
    <w:rsid w:val="007F729F"/>
    <w:rsid w:val="007F74E2"/>
    <w:rsid w:val="008003F8"/>
    <w:rsid w:val="008013BA"/>
    <w:rsid w:val="00803DAF"/>
    <w:rsid w:val="008048BD"/>
    <w:rsid w:val="00805158"/>
    <w:rsid w:val="00805A7B"/>
    <w:rsid w:val="00812D58"/>
    <w:rsid w:val="00813B84"/>
    <w:rsid w:val="00815DF5"/>
    <w:rsid w:val="00817325"/>
    <w:rsid w:val="00817F1E"/>
    <w:rsid w:val="008300BA"/>
    <w:rsid w:val="0083334E"/>
    <w:rsid w:val="00835055"/>
    <w:rsid w:val="00836120"/>
    <w:rsid w:val="00841360"/>
    <w:rsid w:val="008414E8"/>
    <w:rsid w:val="00844DAD"/>
    <w:rsid w:val="00850E2B"/>
    <w:rsid w:val="008516AF"/>
    <w:rsid w:val="00854C51"/>
    <w:rsid w:val="0085635E"/>
    <w:rsid w:val="00857D45"/>
    <w:rsid w:val="00861198"/>
    <w:rsid w:val="0086256B"/>
    <w:rsid w:val="00867CDC"/>
    <w:rsid w:val="00867D07"/>
    <w:rsid w:val="008707B4"/>
    <w:rsid w:val="00880178"/>
    <w:rsid w:val="008811EB"/>
    <w:rsid w:val="00881BC2"/>
    <w:rsid w:val="00886A0C"/>
    <w:rsid w:val="00890E54"/>
    <w:rsid w:val="0089527F"/>
    <w:rsid w:val="00895B27"/>
    <w:rsid w:val="00896F2D"/>
    <w:rsid w:val="008A0EB6"/>
    <w:rsid w:val="008A0FC7"/>
    <w:rsid w:val="008A1BAE"/>
    <w:rsid w:val="008A5B99"/>
    <w:rsid w:val="008A749F"/>
    <w:rsid w:val="008B08B8"/>
    <w:rsid w:val="008C0619"/>
    <w:rsid w:val="008C2893"/>
    <w:rsid w:val="008C6CA2"/>
    <w:rsid w:val="008D2913"/>
    <w:rsid w:val="008D4A17"/>
    <w:rsid w:val="008E0116"/>
    <w:rsid w:val="008E297B"/>
    <w:rsid w:val="008E6DCF"/>
    <w:rsid w:val="008E7226"/>
    <w:rsid w:val="008F0B9C"/>
    <w:rsid w:val="008F127E"/>
    <w:rsid w:val="008F28A0"/>
    <w:rsid w:val="008F4580"/>
    <w:rsid w:val="008F795E"/>
    <w:rsid w:val="00900CB6"/>
    <w:rsid w:val="00901D19"/>
    <w:rsid w:val="00904993"/>
    <w:rsid w:val="00904B2E"/>
    <w:rsid w:val="00905E95"/>
    <w:rsid w:val="00910578"/>
    <w:rsid w:val="00912B71"/>
    <w:rsid w:val="00914F7C"/>
    <w:rsid w:val="00917623"/>
    <w:rsid w:val="009238DF"/>
    <w:rsid w:val="0093008E"/>
    <w:rsid w:val="009332B4"/>
    <w:rsid w:val="0093368F"/>
    <w:rsid w:val="009347B2"/>
    <w:rsid w:val="00935C8A"/>
    <w:rsid w:val="00946515"/>
    <w:rsid w:val="009465DA"/>
    <w:rsid w:val="009553D6"/>
    <w:rsid w:val="00955C85"/>
    <w:rsid w:val="00957130"/>
    <w:rsid w:val="009607C7"/>
    <w:rsid w:val="00963192"/>
    <w:rsid w:val="0097575B"/>
    <w:rsid w:val="009766BF"/>
    <w:rsid w:val="00977EF3"/>
    <w:rsid w:val="00992602"/>
    <w:rsid w:val="0099587F"/>
    <w:rsid w:val="009B078D"/>
    <w:rsid w:val="009C1D81"/>
    <w:rsid w:val="009D18BE"/>
    <w:rsid w:val="009D79B0"/>
    <w:rsid w:val="009E1091"/>
    <w:rsid w:val="009E3328"/>
    <w:rsid w:val="009E5E7C"/>
    <w:rsid w:val="009F1292"/>
    <w:rsid w:val="009F369C"/>
    <w:rsid w:val="00A019BE"/>
    <w:rsid w:val="00A075FA"/>
    <w:rsid w:val="00A2767E"/>
    <w:rsid w:val="00A324F0"/>
    <w:rsid w:val="00A35688"/>
    <w:rsid w:val="00A44397"/>
    <w:rsid w:val="00A4608A"/>
    <w:rsid w:val="00A4683F"/>
    <w:rsid w:val="00A46CD2"/>
    <w:rsid w:val="00A47053"/>
    <w:rsid w:val="00A52B4F"/>
    <w:rsid w:val="00A63212"/>
    <w:rsid w:val="00A63DB8"/>
    <w:rsid w:val="00A67E43"/>
    <w:rsid w:val="00A7783F"/>
    <w:rsid w:val="00AA1C2F"/>
    <w:rsid w:val="00AB06EB"/>
    <w:rsid w:val="00AB0B85"/>
    <w:rsid w:val="00AB3358"/>
    <w:rsid w:val="00AB73D4"/>
    <w:rsid w:val="00AC07D8"/>
    <w:rsid w:val="00AC13DB"/>
    <w:rsid w:val="00AC458A"/>
    <w:rsid w:val="00AC6998"/>
    <w:rsid w:val="00AD1924"/>
    <w:rsid w:val="00AF33DA"/>
    <w:rsid w:val="00B12EE7"/>
    <w:rsid w:val="00B27FE4"/>
    <w:rsid w:val="00B32D6A"/>
    <w:rsid w:val="00B33F3F"/>
    <w:rsid w:val="00B33FA4"/>
    <w:rsid w:val="00B4393C"/>
    <w:rsid w:val="00B447B6"/>
    <w:rsid w:val="00B449AA"/>
    <w:rsid w:val="00B51177"/>
    <w:rsid w:val="00B5412F"/>
    <w:rsid w:val="00B62C1C"/>
    <w:rsid w:val="00B65A87"/>
    <w:rsid w:val="00B75065"/>
    <w:rsid w:val="00B75775"/>
    <w:rsid w:val="00B761E9"/>
    <w:rsid w:val="00B87F54"/>
    <w:rsid w:val="00B91CA2"/>
    <w:rsid w:val="00B968E8"/>
    <w:rsid w:val="00BB39C2"/>
    <w:rsid w:val="00BB4AC5"/>
    <w:rsid w:val="00BB62B8"/>
    <w:rsid w:val="00BB6CEA"/>
    <w:rsid w:val="00BC292A"/>
    <w:rsid w:val="00BD4BC2"/>
    <w:rsid w:val="00BE65A1"/>
    <w:rsid w:val="00BE797C"/>
    <w:rsid w:val="00BF3887"/>
    <w:rsid w:val="00BF44DF"/>
    <w:rsid w:val="00BF4C69"/>
    <w:rsid w:val="00C016AB"/>
    <w:rsid w:val="00C031D2"/>
    <w:rsid w:val="00C122C1"/>
    <w:rsid w:val="00C12E9C"/>
    <w:rsid w:val="00C17C22"/>
    <w:rsid w:val="00C20574"/>
    <w:rsid w:val="00C20C52"/>
    <w:rsid w:val="00C25C11"/>
    <w:rsid w:val="00C2636C"/>
    <w:rsid w:val="00C268C7"/>
    <w:rsid w:val="00C3066E"/>
    <w:rsid w:val="00C30757"/>
    <w:rsid w:val="00C30AF5"/>
    <w:rsid w:val="00C35A0C"/>
    <w:rsid w:val="00C36A5B"/>
    <w:rsid w:val="00C371DF"/>
    <w:rsid w:val="00C372CC"/>
    <w:rsid w:val="00C4119B"/>
    <w:rsid w:val="00C4536F"/>
    <w:rsid w:val="00C468C8"/>
    <w:rsid w:val="00C47192"/>
    <w:rsid w:val="00C47F47"/>
    <w:rsid w:val="00C5071F"/>
    <w:rsid w:val="00C52AEE"/>
    <w:rsid w:val="00C6019F"/>
    <w:rsid w:val="00C60679"/>
    <w:rsid w:val="00C64D80"/>
    <w:rsid w:val="00C70F4D"/>
    <w:rsid w:val="00C7151B"/>
    <w:rsid w:val="00C73108"/>
    <w:rsid w:val="00C85FFE"/>
    <w:rsid w:val="00C91DB3"/>
    <w:rsid w:val="00C94802"/>
    <w:rsid w:val="00C9635C"/>
    <w:rsid w:val="00CA5F12"/>
    <w:rsid w:val="00CB145E"/>
    <w:rsid w:val="00CB4380"/>
    <w:rsid w:val="00CC3E1D"/>
    <w:rsid w:val="00CC5E6C"/>
    <w:rsid w:val="00CD45EA"/>
    <w:rsid w:val="00CD551C"/>
    <w:rsid w:val="00CD7A0F"/>
    <w:rsid w:val="00CE4A89"/>
    <w:rsid w:val="00CE5D5D"/>
    <w:rsid w:val="00CF1BD6"/>
    <w:rsid w:val="00CF3CC6"/>
    <w:rsid w:val="00D01725"/>
    <w:rsid w:val="00D03AD8"/>
    <w:rsid w:val="00D05739"/>
    <w:rsid w:val="00D05E64"/>
    <w:rsid w:val="00D068BE"/>
    <w:rsid w:val="00D1067A"/>
    <w:rsid w:val="00D1294C"/>
    <w:rsid w:val="00D15712"/>
    <w:rsid w:val="00D16CE7"/>
    <w:rsid w:val="00D170AE"/>
    <w:rsid w:val="00D21563"/>
    <w:rsid w:val="00D24255"/>
    <w:rsid w:val="00D2796D"/>
    <w:rsid w:val="00D33285"/>
    <w:rsid w:val="00D36AD7"/>
    <w:rsid w:val="00D42423"/>
    <w:rsid w:val="00D44DBD"/>
    <w:rsid w:val="00D505F1"/>
    <w:rsid w:val="00D557A2"/>
    <w:rsid w:val="00D5588D"/>
    <w:rsid w:val="00D711AE"/>
    <w:rsid w:val="00D717B3"/>
    <w:rsid w:val="00D75A66"/>
    <w:rsid w:val="00D8076C"/>
    <w:rsid w:val="00D83317"/>
    <w:rsid w:val="00D84D0A"/>
    <w:rsid w:val="00D91E47"/>
    <w:rsid w:val="00D94B27"/>
    <w:rsid w:val="00D95C3C"/>
    <w:rsid w:val="00D967F0"/>
    <w:rsid w:val="00DA1DD8"/>
    <w:rsid w:val="00DA227E"/>
    <w:rsid w:val="00DA619E"/>
    <w:rsid w:val="00DB3307"/>
    <w:rsid w:val="00DB54B7"/>
    <w:rsid w:val="00DB6415"/>
    <w:rsid w:val="00DC1408"/>
    <w:rsid w:val="00DC219F"/>
    <w:rsid w:val="00DC30DB"/>
    <w:rsid w:val="00DC61CE"/>
    <w:rsid w:val="00DC7FE1"/>
    <w:rsid w:val="00DD3E69"/>
    <w:rsid w:val="00DD4594"/>
    <w:rsid w:val="00DD4D07"/>
    <w:rsid w:val="00DD6F17"/>
    <w:rsid w:val="00DD7C55"/>
    <w:rsid w:val="00DE7E1F"/>
    <w:rsid w:val="00DF10D0"/>
    <w:rsid w:val="00DF6721"/>
    <w:rsid w:val="00E01F89"/>
    <w:rsid w:val="00E05739"/>
    <w:rsid w:val="00E1096D"/>
    <w:rsid w:val="00E1493F"/>
    <w:rsid w:val="00E20522"/>
    <w:rsid w:val="00E2194E"/>
    <w:rsid w:val="00E22F1C"/>
    <w:rsid w:val="00E23033"/>
    <w:rsid w:val="00E266B0"/>
    <w:rsid w:val="00E26DED"/>
    <w:rsid w:val="00E31252"/>
    <w:rsid w:val="00E31F84"/>
    <w:rsid w:val="00E33F6D"/>
    <w:rsid w:val="00E3586E"/>
    <w:rsid w:val="00E3625B"/>
    <w:rsid w:val="00E400BD"/>
    <w:rsid w:val="00E50672"/>
    <w:rsid w:val="00E56F69"/>
    <w:rsid w:val="00E6387D"/>
    <w:rsid w:val="00E658B3"/>
    <w:rsid w:val="00E72B4B"/>
    <w:rsid w:val="00E75976"/>
    <w:rsid w:val="00E870A7"/>
    <w:rsid w:val="00E9256A"/>
    <w:rsid w:val="00EB2958"/>
    <w:rsid w:val="00EB3B16"/>
    <w:rsid w:val="00EC07D8"/>
    <w:rsid w:val="00EC1085"/>
    <w:rsid w:val="00EC37BB"/>
    <w:rsid w:val="00ED50D1"/>
    <w:rsid w:val="00ED5BD4"/>
    <w:rsid w:val="00EE2F42"/>
    <w:rsid w:val="00EE33C2"/>
    <w:rsid w:val="00EE603D"/>
    <w:rsid w:val="00EE7A47"/>
    <w:rsid w:val="00EF3E35"/>
    <w:rsid w:val="00F12065"/>
    <w:rsid w:val="00F1415A"/>
    <w:rsid w:val="00F1790F"/>
    <w:rsid w:val="00F22187"/>
    <w:rsid w:val="00F225E6"/>
    <w:rsid w:val="00F22FDE"/>
    <w:rsid w:val="00F2318B"/>
    <w:rsid w:val="00F2523C"/>
    <w:rsid w:val="00F25295"/>
    <w:rsid w:val="00F25DE4"/>
    <w:rsid w:val="00F30954"/>
    <w:rsid w:val="00F33BE8"/>
    <w:rsid w:val="00F359B8"/>
    <w:rsid w:val="00F36F37"/>
    <w:rsid w:val="00F44719"/>
    <w:rsid w:val="00F45951"/>
    <w:rsid w:val="00F5163C"/>
    <w:rsid w:val="00F62EAE"/>
    <w:rsid w:val="00F71BDD"/>
    <w:rsid w:val="00F73644"/>
    <w:rsid w:val="00F76ED4"/>
    <w:rsid w:val="00F77412"/>
    <w:rsid w:val="00F80FD3"/>
    <w:rsid w:val="00F92C50"/>
    <w:rsid w:val="00F94402"/>
    <w:rsid w:val="00F97E1D"/>
    <w:rsid w:val="00FA2940"/>
    <w:rsid w:val="00FA7A17"/>
    <w:rsid w:val="00FB1A9B"/>
    <w:rsid w:val="00FB6D32"/>
    <w:rsid w:val="00FB711B"/>
    <w:rsid w:val="00FC16CA"/>
    <w:rsid w:val="00FC272C"/>
    <w:rsid w:val="00FC6C4D"/>
    <w:rsid w:val="00FC7488"/>
    <w:rsid w:val="00FD3F45"/>
    <w:rsid w:val="00FD741F"/>
    <w:rsid w:val="00FE5907"/>
    <w:rsid w:val="00FF4349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020BE6"/>
  <w15:chartTrackingRefBased/>
  <w15:docId w15:val="{64060613-FDEA-41EE-AD83-2758E6B5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2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7C22"/>
  </w:style>
  <w:style w:type="paragraph" w:styleId="Zpat">
    <w:name w:val="footer"/>
    <w:basedOn w:val="Normln"/>
    <w:link w:val="ZpatChar"/>
    <w:uiPriority w:val="99"/>
    <w:unhideWhenUsed/>
    <w:rsid w:val="00C17C2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7C22"/>
  </w:style>
  <w:style w:type="character" w:styleId="Hypertextovodkaz">
    <w:name w:val="Hyperlink"/>
    <w:basedOn w:val="Standardnpsmoodstavce"/>
    <w:uiPriority w:val="99"/>
    <w:unhideWhenUsed/>
    <w:rsid w:val="00231BC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31BCB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1C54FC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44794E"/>
    <w:pPr>
      <w:spacing w:after="0" w:line="240" w:lineRule="auto"/>
    </w:pPr>
  </w:style>
  <w:style w:type="paragraph" w:customStyle="1" w:styleId="Default">
    <w:name w:val="Default"/>
    <w:rsid w:val="00C471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3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4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82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37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44;editelka\Mate&#345;sk&#225;%20&#353;kola,%20Praha%2010,%20H&#345;ibsk&#225;%201%202102\INTRANET%20-%20Data%20spole&#269;n&#233;\Formul&#225;&#345;e\sablona_dokument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27bc4aa-5b14-4595-9b6d-19aa2192c9e3">
      <Terms xmlns="http://schemas.microsoft.com/office/infopath/2007/PartnerControls"/>
    </lcf76f155ced4ddcb4097134ff3c332f>
    <TaxCatchAll xmlns="b8ce20ba-5f80-49e0-9690-a9e6311cdb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657D61A8CA4B64A9687A7D3F0F58CA9" ma:contentTypeVersion="12" ma:contentTypeDescription="Vytvoří nový dokument" ma:contentTypeScope="" ma:versionID="7396bc3a86f32cbb8302776277c0d57e">
  <xsd:schema xmlns:xsd="http://www.w3.org/2001/XMLSchema" xmlns:xs="http://www.w3.org/2001/XMLSchema" xmlns:p="http://schemas.microsoft.com/office/2006/metadata/properties" xmlns:ns2="927bc4aa-5b14-4595-9b6d-19aa2192c9e3" xmlns:ns3="b8ce20ba-5f80-49e0-9690-a9e6311cdb5c" targetNamespace="http://schemas.microsoft.com/office/2006/metadata/properties" ma:root="true" ma:fieldsID="aeaf00b53bd6de3d14255ec6da81eda9" ns2:_="" ns3:_="">
    <xsd:import namespace="927bc4aa-5b14-4595-9b6d-19aa2192c9e3"/>
    <xsd:import namespace="b8ce20ba-5f80-49e0-9690-a9e6311cd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bc4aa-5b14-4595-9b6d-19aa2192c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Značky obrázků" ma:readOnly="false" ma:fieldId="{5cf76f15-5ced-4ddc-b409-7134ff3c332f}" ma:taxonomyMulti="true" ma:sspId="2a8ea0d5-cd89-4957-8f6b-086abb18f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20ba-5f80-49e0-9690-a9e6311cd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1b6100de-8779-4219-8981-ed3bca3bf63a}" ma:internalName="TaxCatchAll" ma:showField="CatchAllData" ma:web="b8ce20ba-5f80-49e0-9690-a9e6311cdb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FF3705-9ABA-4145-9EEA-35ECD916ACAE}">
  <ds:schemaRefs>
    <ds:schemaRef ds:uri="http://schemas.microsoft.com/office/2006/metadata/properties"/>
    <ds:schemaRef ds:uri="http://schemas.microsoft.com/office/infopath/2007/PartnerControls"/>
    <ds:schemaRef ds:uri="927bc4aa-5b14-4595-9b6d-19aa2192c9e3"/>
    <ds:schemaRef ds:uri="b8ce20ba-5f80-49e0-9690-a9e6311cdb5c"/>
  </ds:schemaRefs>
</ds:datastoreItem>
</file>

<file path=customXml/itemProps2.xml><?xml version="1.0" encoding="utf-8"?>
<ds:datastoreItem xmlns:ds="http://schemas.openxmlformats.org/officeDocument/2006/customXml" ds:itemID="{A9A3A691-D387-4197-8BFD-2BF51C1DDA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48DCE1-1535-4BA1-91D9-F40207C5A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7bc4aa-5b14-4595-9b6d-19aa2192c9e3"/>
    <ds:schemaRef ds:uri="b8ce20ba-5f80-49e0-9690-a9e6311cd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sablona_dokument.dotx</Template>
  <TotalTime>1</TotalTime>
  <Pages>1</Pages>
  <Words>181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Drbohlavová</dc:creator>
  <cp:keywords/>
  <dc:description/>
  <cp:lastModifiedBy>Martina Drbohlavová</cp:lastModifiedBy>
  <cp:revision>3</cp:revision>
  <cp:lastPrinted>2022-11-29T14:18:00Z</cp:lastPrinted>
  <dcterms:created xsi:type="dcterms:W3CDTF">2023-02-20T09:39:00Z</dcterms:created>
  <dcterms:modified xsi:type="dcterms:W3CDTF">2023-02-22T07:35:00Z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0x010100E657D61A8CA4B64A9687A7D3F0F58CA9</vt:lpwstr>
  </property>
  <property fmtid="{D5CDD505-2E9C-101B-9397-08002B2CF9AE}" pid="3" name="MediaServiceImageTags">
    <vt:lpwstr/>
  </property>
</Properties>
</file>